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A0" w:rsidRPr="00985886" w:rsidRDefault="00725DA0" w:rsidP="002A67E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rPr>
          <w:kern w:val="3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Приложение 10 ОП ВО</w:t>
      </w:r>
    </w:p>
    <w:p w:rsidR="00725DA0" w:rsidRPr="00985886" w:rsidRDefault="00725DA0" w:rsidP="002A67E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rPr>
          <w:kern w:val="3"/>
          <w:lang w:eastAsia="ru-RU"/>
        </w:rPr>
      </w:pPr>
    </w:p>
    <w:p w:rsidR="00725DA0" w:rsidRPr="00985886" w:rsidRDefault="00725DA0" w:rsidP="002A67E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725DA0" w:rsidRDefault="00725DA0" w:rsidP="002A67EE">
      <w:pPr>
        <w:spacing w:after="0" w:line="240" w:lineRule="auto"/>
        <w:ind w:right="-284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725DA0" w:rsidRPr="008A160E" w:rsidRDefault="00725DA0" w:rsidP="008A160E">
      <w:pPr>
        <w:spacing w:after="0" w:line="240" w:lineRule="auto"/>
        <w:ind w:right="-284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25DA0" w:rsidRPr="002A67EE" w:rsidRDefault="00725DA0" w:rsidP="008A160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67EE">
        <w:rPr>
          <w:rFonts w:ascii="Times New Roman" w:hAnsi="Times New Roman"/>
          <w:b/>
          <w:sz w:val="24"/>
          <w:szCs w:val="24"/>
          <w:lang w:eastAsia="ru-RU"/>
        </w:rPr>
        <w:t>Б1.В.ОД.25 ВНЕШНИЙ И ВНУТРЕННИЙ АУДИТ</w:t>
      </w:r>
    </w:p>
    <w:p w:rsidR="00725DA0" w:rsidRPr="00545D57" w:rsidRDefault="00725DA0" w:rsidP="008A160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725DA0" w:rsidRPr="002A67EE" w:rsidRDefault="00725DA0" w:rsidP="002A67E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Автор:</w:t>
      </w:r>
      <w:r w:rsidRPr="00BA4EE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0"/>
          <w:lang w:eastAsia="ru-RU"/>
        </w:rPr>
        <w:t>к.э.н. Г.С. Карибекова</w:t>
      </w:r>
    </w:p>
    <w:p w:rsidR="00725DA0" w:rsidRDefault="00725DA0" w:rsidP="002A67E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38.03</w:t>
      </w:r>
      <w:r w:rsidRPr="002A2143">
        <w:rPr>
          <w:rFonts w:ascii="Times New Roman" w:hAnsi="Times New Roman"/>
          <w:kern w:val="3"/>
          <w:sz w:val="24"/>
          <w:lang w:eastAsia="ru-RU"/>
        </w:rPr>
        <w:t>.02 Менеджмент</w:t>
      </w:r>
    </w:p>
    <w:p w:rsidR="00725DA0" w:rsidRPr="00985886" w:rsidRDefault="00725DA0" w:rsidP="002A67EE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Ф</w:t>
      </w:r>
      <w:r w:rsidRPr="002A2143">
        <w:rPr>
          <w:rFonts w:ascii="Times New Roman" w:hAnsi="Times New Roman"/>
          <w:kern w:val="3"/>
          <w:sz w:val="24"/>
          <w:lang w:eastAsia="ru-RU"/>
        </w:rPr>
        <w:t>инансовый менеджмент</w:t>
      </w:r>
    </w:p>
    <w:p w:rsidR="00725DA0" w:rsidRPr="00985886" w:rsidRDefault="00725DA0" w:rsidP="002A67E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бакалавр</w:t>
      </w:r>
    </w:p>
    <w:p w:rsidR="00725DA0" w:rsidRPr="00985886" w:rsidRDefault="00725DA0" w:rsidP="002A67E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725DA0" w:rsidRPr="00985886" w:rsidRDefault="00725DA0" w:rsidP="002A67EE">
      <w:pPr>
        <w:widowControl w:val="0"/>
        <w:tabs>
          <w:tab w:val="left" w:pos="3060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>
        <w:rPr>
          <w:kern w:val="3"/>
          <w:lang w:eastAsia="ru-RU"/>
        </w:rPr>
        <w:tab/>
      </w:r>
    </w:p>
    <w:p w:rsidR="00725DA0" w:rsidRPr="00985886" w:rsidRDefault="00725DA0" w:rsidP="002A67E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725DA0" w:rsidRDefault="00725DA0" w:rsidP="002A67E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Цель освоения дисциплины:</w:t>
      </w:r>
    </w:p>
    <w:p w:rsidR="00725DA0" w:rsidRDefault="00725DA0" w:rsidP="002A67E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/>
          <w:kern w:val="3"/>
          <w:sz w:val="24"/>
          <w:lang w:eastAsia="ru-RU"/>
        </w:rPr>
        <w:t>и</w:t>
      </w:r>
    </w:p>
    <w:p w:rsidR="00725DA0" w:rsidRDefault="00725DA0" w:rsidP="002A67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eastAsia="MS Mincho" w:hAnsi="Times New Roman"/>
          <w:szCs w:val="20"/>
          <w:lang w:eastAsia="ru-RU"/>
        </w:rPr>
        <w:t xml:space="preserve">- </w:t>
      </w:r>
      <w:r w:rsidRPr="00201922">
        <w:rPr>
          <w:rFonts w:ascii="Times New Roman" w:hAnsi="Times New Roman"/>
          <w:sz w:val="24"/>
          <w:szCs w:val="20"/>
          <w:lang w:eastAsia="ru-RU"/>
        </w:rPr>
        <w:t>ПК-11</w:t>
      </w:r>
      <w:r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201922">
        <w:rPr>
          <w:rFonts w:ascii="Times New Roman" w:hAnsi="Times New Roman"/>
          <w:sz w:val="24"/>
          <w:szCs w:val="20"/>
          <w:lang w:eastAsia="ru-RU"/>
        </w:rPr>
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</w:r>
      <w:r>
        <w:rPr>
          <w:rFonts w:ascii="Times New Roman" w:hAnsi="Times New Roman"/>
          <w:sz w:val="24"/>
          <w:szCs w:val="20"/>
          <w:lang w:eastAsia="ru-RU"/>
        </w:rPr>
        <w:t>.</w:t>
      </w:r>
    </w:p>
    <w:p w:rsidR="00725DA0" w:rsidRDefault="00725DA0" w:rsidP="002A67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725DA0" w:rsidRDefault="00725DA0" w:rsidP="002A67EE">
      <w:pPr>
        <w:spacing w:after="0" w:line="240" w:lineRule="auto"/>
        <w:ind w:firstLine="567"/>
        <w:jc w:val="both"/>
        <w:rPr>
          <w:rFonts w:ascii="Times New Roman" w:hAnsi="Times New Roman"/>
          <w:b/>
          <w:kern w:val="3"/>
          <w:sz w:val="24"/>
          <w:lang w:eastAsia="ru-RU"/>
        </w:rPr>
      </w:pPr>
      <w:bookmarkStart w:id="0" w:name="OLE_LINK1"/>
      <w:bookmarkStart w:id="1" w:name="OLE_LINK2"/>
      <w:r w:rsidRPr="00985886">
        <w:rPr>
          <w:rFonts w:ascii="Times New Roman" w:hAnsi="Times New Roman"/>
          <w:b/>
          <w:kern w:val="3"/>
          <w:sz w:val="24"/>
          <w:lang w:eastAsia="ru-RU"/>
        </w:rPr>
        <w:t>План курса:</w:t>
      </w:r>
      <w:bookmarkEnd w:id="0"/>
      <w:bookmarkEnd w:id="1"/>
    </w:p>
    <w:p w:rsidR="00725DA0" w:rsidRPr="002A67EE" w:rsidRDefault="00725DA0" w:rsidP="002A67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67EE">
        <w:rPr>
          <w:rFonts w:ascii="Times New Roman" w:hAnsi="Times New Roman"/>
          <w:sz w:val="24"/>
          <w:szCs w:val="24"/>
        </w:rPr>
        <w:t>Тема 1</w:t>
      </w:r>
      <w:r>
        <w:rPr>
          <w:rFonts w:ascii="Times New Roman" w:hAnsi="Times New Roman"/>
          <w:sz w:val="24"/>
          <w:szCs w:val="24"/>
        </w:rPr>
        <w:t>. Сущность и содержание аудита.</w:t>
      </w:r>
    </w:p>
    <w:p w:rsidR="00725DA0" w:rsidRPr="002A67EE" w:rsidRDefault="00725DA0" w:rsidP="002A67EE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2A67EE">
        <w:rPr>
          <w:rFonts w:ascii="Times New Roman" w:hAnsi="Times New Roman"/>
          <w:sz w:val="24"/>
          <w:szCs w:val="24"/>
        </w:rPr>
        <w:t>Сущность аудита, его цели и задачи. Принципы аудита. Виды аудита и аудиторских услуг.</w:t>
      </w:r>
    </w:p>
    <w:p w:rsidR="00725DA0" w:rsidRPr="002A67EE" w:rsidRDefault="00725DA0" w:rsidP="002A67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67EE">
        <w:rPr>
          <w:rFonts w:ascii="Times New Roman" w:hAnsi="Times New Roman"/>
          <w:sz w:val="24"/>
          <w:szCs w:val="24"/>
        </w:rPr>
        <w:t>Тема 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A67EE">
        <w:rPr>
          <w:rFonts w:ascii="Times New Roman" w:hAnsi="Times New Roman"/>
          <w:sz w:val="24"/>
          <w:szCs w:val="24"/>
        </w:rPr>
        <w:t>Регулирование аудиторской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725DA0" w:rsidRPr="002A67EE" w:rsidRDefault="00725DA0" w:rsidP="002A67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67EE">
        <w:rPr>
          <w:rFonts w:ascii="Times New Roman" w:hAnsi="Times New Roman"/>
          <w:sz w:val="24"/>
          <w:szCs w:val="24"/>
        </w:rPr>
        <w:t>Государственное регулирование аудиторской деятельности. Подготовка и аттестация аудиторов. Аудиторские стандарты и этические нормы.  Права и обязанности субъектов аудита.</w:t>
      </w:r>
    </w:p>
    <w:p w:rsidR="00725DA0" w:rsidRPr="002A67EE" w:rsidRDefault="00725DA0" w:rsidP="002A67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67EE">
        <w:rPr>
          <w:rFonts w:ascii="Times New Roman" w:hAnsi="Times New Roman"/>
          <w:sz w:val="24"/>
          <w:szCs w:val="24"/>
        </w:rPr>
        <w:t>Тема 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A67EE">
        <w:rPr>
          <w:rFonts w:ascii="Times New Roman" w:hAnsi="Times New Roman"/>
          <w:sz w:val="24"/>
          <w:szCs w:val="24"/>
        </w:rPr>
        <w:t>Внешний и внутренний аудит</w:t>
      </w:r>
      <w:r>
        <w:rPr>
          <w:rFonts w:ascii="Times New Roman" w:hAnsi="Times New Roman"/>
          <w:sz w:val="24"/>
          <w:szCs w:val="24"/>
        </w:rPr>
        <w:t>.</w:t>
      </w:r>
    </w:p>
    <w:p w:rsidR="00725DA0" w:rsidRPr="002A67EE" w:rsidRDefault="00725DA0" w:rsidP="002A67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67EE">
        <w:rPr>
          <w:rFonts w:ascii="Times New Roman" w:hAnsi="Times New Roman"/>
          <w:sz w:val="24"/>
          <w:szCs w:val="24"/>
        </w:rPr>
        <w:t>Независимость аудитора и аудиторской организации. Организация внутреннего аудита. Направления деятельности аудитора</w:t>
      </w:r>
    </w:p>
    <w:p w:rsidR="00725DA0" w:rsidRPr="002A67EE" w:rsidRDefault="00725DA0" w:rsidP="002A67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67EE">
        <w:rPr>
          <w:rFonts w:ascii="Times New Roman" w:hAnsi="Times New Roman"/>
          <w:sz w:val="24"/>
          <w:szCs w:val="24"/>
        </w:rPr>
        <w:t>Тема 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A67EE">
        <w:rPr>
          <w:rFonts w:ascii="Times New Roman" w:hAnsi="Times New Roman"/>
          <w:sz w:val="24"/>
          <w:szCs w:val="24"/>
        </w:rPr>
        <w:t>Понятие достоверности бухгалтерского отчета</w:t>
      </w:r>
      <w:r>
        <w:rPr>
          <w:rFonts w:ascii="Times New Roman" w:hAnsi="Times New Roman"/>
          <w:sz w:val="24"/>
          <w:szCs w:val="24"/>
        </w:rPr>
        <w:t>.</w:t>
      </w:r>
    </w:p>
    <w:p w:rsidR="00725DA0" w:rsidRPr="002A67EE" w:rsidRDefault="00725DA0" w:rsidP="002A67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67EE">
        <w:rPr>
          <w:rFonts w:ascii="Times New Roman" w:hAnsi="Times New Roman"/>
          <w:sz w:val="24"/>
          <w:szCs w:val="24"/>
        </w:rPr>
        <w:t>Состав и основные требования к бухгалтерской (финансовой) отчетности организации. Анализ бухгалтерской (финансовой) отчетности как метод получения необходимых и достаточных аудиторских доказательств ее достоверности. Варианты оценки достоверности бухгалтерской (финансовой) отчетности.</w:t>
      </w:r>
    </w:p>
    <w:p w:rsidR="00725DA0" w:rsidRPr="002A67EE" w:rsidRDefault="00725DA0" w:rsidP="002A67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67EE">
        <w:rPr>
          <w:rFonts w:ascii="Times New Roman" w:hAnsi="Times New Roman"/>
          <w:sz w:val="24"/>
          <w:szCs w:val="24"/>
        </w:rPr>
        <w:t>Тема 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A67EE">
        <w:rPr>
          <w:rFonts w:ascii="Times New Roman" w:hAnsi="Times New Roman"/>
          <w:sz w:val="24"/>
          <w:szCs w:val="24"/>
        </w:rPr>
        <w:t>Искажения бухгалтерской отчетности</w:t>
      </w:r>
      <w:r>
        <w:rPr>
          <w:rFonts w:ascii="Times New Roman" w:hAnsi="Times New Roman"/>
          <w:sz w:val="24"/>
          <w:szCs w:val="24"/>
        </w:rPr>
        <w:t>.</w:t>
      </w:r>
    </w:p>
    <w:p w:rsidR="00725DA0" w:rsidRPr="002A67EE" w:rsidRDefault="00725DA0" w:rsidP="002A67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67EE">
        <w:rPr>
          <w:rFonts w:ascii="Times New Roman" w:hAnsi="Times New Roman"/>
          <w:sz w:val="24"/>
          <w:szCs w:val="24"/>
        </w:rPr>
        <w:t>Недобросовестные действия.  Типичные факторы риска недобросовестных действий. Действия аудитора. Ответные действия и процедуры аудитора в отношении оцененных рисков существенного искажения в результате недобросовестных действий.</w:t>
      </w:r>
    </w:p>
    <w:p w:rsidR="00725DA0" w:rsidRPr="002A67EE" w:rsidRDefault="00725DA0" w:rsidP="002A67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67EE">
        <w:rPr>
          <w:rFonts w:ascii="Times New Roman" w:hAnsi="Times New Roman"/>
          <w:sz w:val="24"/>
          <w:szCs w:val="24"/>
        </w:rPr>
        <w:t>Тема 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A67EE">
        <w:rPr>
          <w:rFonts w:ascii="Times New Roman" w:hAnsi="Times New Roman"/>
          <w:sz w:val="24"/>
          <w:szCs w:val="24"/>
        </w:rPr>
        <w:t>Система внутреннего контроля, ее функции</w:t>
      </w:r>
      <w:r>
        <w:rPr>
          <w:rFonts w:ascii="Times New Roman" w:hAnsi="Times New Roman"/>
          <w:sz w:val="24"/>
          <w:szCs w:val="24"/>
        </w:rPr>
        <w:t>.</w:t>
      </w:r>
    </w:p>
    <w:p w:rsidR="00725DA0" w:rsidRPr="002A67EE" w:rsidRDefault="00725DA0" w:rsidP="002A67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67EE">
        <w:rPr>
          <w:rFonts w:ascii="Times New Roman" w:hAnsi="Times New Roman"/>
          <w:sz w:val="24"/>
          <w:szCs w:val="24"/>
        </w:rPr>
        <w:t xml:space="preserve">Понимание деятельности аудируемого лица и среды, в которой она </w:t>
      </w:r>
    </w:p>
    <w:p w:rsidR="00725DA0" w:rsidRPr="002A67EE" w:rsidRDefault="00725DA0" w:rsidP="002A67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67EE">
        <w:rPr>
          <w:rFonts w:ascii="Times New Roman" w:hAnsi="Times New Roman"/>
          <w:sz w:val="24"/>
          <w:szCs w:val="24"/>
        </w:rPr>
        <w:t>осуществляется, включая систему внутреннего контроля. Процедуры оценки рисков. Оценка рисков существенного искажения информации. Сообщение информации полученной по результатам аудита.</w:t>
      </w:r>
    </w:p>
    <w:p w:rsidR="00725DA0" w:rsidRPr="002A67EE" w:rsidRDefault="00725DA0" w:rsidP="002A67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67EE">
        <w:rPr>
          <w:rFonts w:ascii="Times New Roman" w:hAnsi="Times New Roman"/>
          <w:sz w:val="24"/>
          <w:szCs w:val="24"/>
        </w:rPr>
        <w:t>Тема 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A67EE">
        <w:rPr>
          <w:rFonts w:ascii="Times New Roman" w:hAnsi="Times New Roman"/>
          <w:sz w:val="24"/>
          <w:szCs w:val="24"/>
        </w:rPr>
        <w:t>Организация аудиторской проверки</w:t>
      </w:r>
      <w:r>
        <w:rPr>
          <w:rFonts w:ascii="Times New Roman" w:hAnsi="Times New Roman"/>
          <w:sz w:val="24"/>
          <w:szCs w:val="24"/>
        </w:rPr>
        <w:t>.</w:t>
      </w:r>
    </w:p>
    <w:p w:rsidR="00725DA0" w:rsidRPr="002A67EE" w:rsidRDefault="00725DA0" w:rsidP="002A67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67EE">
        <w:rPr>
          <w:rFonts w:ascii="Times New Roman" w:hAnsi="Times New Roman"/>
          <w:sz w:val="24"/>
          <w:szCs w:val="24"/>
        </w:rPr>
        <w:t>Аудиторские доказательства. Документы и информация бухгалтерского учета аудируемого лица. Информация, полученная из других источников.</w:t>
      </w:r>
    </w:p>
    <w:p w:rsidR="00725DA0" w:rsidRPr="002A67EE" w:rsidRDefault="00725DA0" w:rsidP="002A67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67EE">
        <w:rPr>
          <w:rFonts w:ascii="Times New Roman" w:hAnsi="Times New Roman"/>
          <w:sz w:val="24"/>
          <w:szCs w:val="24"/>
        </w:rPr>
        <w:t>Тема 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A67EE">
        <w:rPr>
          <w:rFonts w:ascii="Times New Roman" w:hAnsi="Times New Roman"/>
          <w:sz w:val="24"/>
          <w:szCs w:val="24"/>
        </w:rPr>
        <w:t>Взаимоотношения различных субъектов при проведении аудита</w:t>
      </w:r>
      <w:r>
        <w:rPr>
          <w:rFonts w:ascii="Times New Roman" w:hAnsi="Times New Roman"/>
          <w:sz w:val="24"/>
          <w:szCs w:val="24"/>
        </w:rPr>
        <w:t>.</w:t>
      </w:r>
    </w:p>
    <w:p w:rsidR="00725DA0" w:rsidRPr="002A67EE" w:rsidRDefault="00725DA0" w:rsidP="002A67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67EE">
        <w:rPr>
          <w:rFonts w:ascii="Times New Roman" w:hAnsi="Times New Roman"/>
          <w:sz w:val="24"/>
          <w:szCs w:val="24"/>
        </w:rPr>
        <w:t>Использование аудитором результатов работы третьих лиц. Получение аудитором доказательств из различных источников.</w:t>
      </w:r>
    </w:p>
    <w:p w:rsidR="00725DA0" w:rsidRPr="002A67EE" w:rsidRDefault="00725DA0" w:rsidP="002A67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67EE">
        <w:rPr>
          <w:rFonts w:ascii="Times New Roman" w:hAnsi="Times New Roman"/>
          <w:sz w:val="24"/>
          <w:szCs w:val="24"/>
        </w:rPr>
        <w:t>Тема 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A67EE">
        <w:rPr>
          <w:rFonts w:ascii="Times New Roman" w:hAnsi="Times New Roman"/>
          <w:sz w:val="24"/>
          <w:szCs w:val="24"/>
        </w:rPr>
        <w:t>Специальные аспекты аудиторской проверки</w:t>
      </w:r>
      <w:r>
        <w:rPr>
          <w:rFonts w:ascii="Times New Roman" w:hAnsi="Times New Roman"/>
          <w:sz w:val="24"/>
          <w:szCs w:val="24"/>
        </w:rPr>
        <w:t>.</w:t>
      </w:r>
    </w:p>
    <w:p w:rsidR="00725DA0" w:rsidRPr="002A67EE" w:rsidRDefault="00725DA0" w:rsidP="002A67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67EE">
        <w:rPr>
          <w:rFonts w:ascii="Times New Roman" w:hAnsi="Times New Roman"/>
          <w:sz w:val="24"/>
          <w:szCs w:val="24"/>
        </w:rPr>
        <w:t>Особенности аудиторских проверок. Специальные аудиторские процедуры.</w:t>
      </w:r>
    </w:p>
    <w:p w:rsidR="00725DA0" w:rsidRPr="002A67EE" w:rsidRDefault="00725DA0" w:rsidP="002A67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67EE">
        <w:rPr>
          <w:rFonts w:ascii="Times New Roman" w:hAnsi="Times New Roman"/>
          <w:sz w:val="24"/>
          <w:szCs w:val="24"/>
        </w:rPr>
        <w:t>Тема 10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A67EE">
        <w:rPr>
          <w:rFonts w:ascii="Times New Roman" w:hAnsi="Times New Roman"/>
          <w:sz w:val="24"/>
          <w:szCs w:val="24"/>
        </w:rPr>
        <w:t>Подготовка аудиторского заключения</w:t>
      </w:r>
      <w:r>
        <w:rPr>
          <w:rFonts w:ascii="Times New Roman" w:hAnsi="Times New Roman"/>
          <w:sz w:val="24"/>
          <w:szCs w:val="24"/>
        </w:rPr>
        <w:t>.</w:t>
      </w:r>
    </w:p>
    <w:p w:rsidR="00725DA0" w:rsidRDefault="00725DA0" w:rsidP="002A67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67EE">
        <w:rPr>
          <w:rFonts w:ascii="Times New Roman" w:hAnsi="Times New Roman"/>
          <w:sz w:val="24"/>
          <w:szCs w:val="24"/>
        </w:rPr>
        <w:t>Структура и содержание аудиторского заключения. Виды заключений. Содержание отчета аудиторской организации.</w:t>
      </w:r>
    </w:p>
    <w:p w:rsidR="00725DA0" w:rsidRDefault="00725DA0" w:rsidP="002A67EE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kern w:val="3"/>
          <w:sz w:val="23"/>
          <w:lang w:eastAsia="ru-RU"/>
        </w:rPr>
      </w:pPr>
    </w:p>
    <w:p w:rsidR="00725DA0" w:rsidRPr="00982A72" w:rsidRDefault="00725DA0" w:rsidP="002A67EE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lang w:eastAsia="ru-RU"/>
        </w:rPr>
      </w:pPr>
      <w:r w:rsidRPr="00982A72">
        <w:rPr>
          <w:rFonts w:ascii="Times New Roman" w:hAnsi="Times New Roman"/>
          <w:b/>
          <w:kern w:val="3"/>
          <w:sz w:val="23"/>
          <w:lang w:eastAsia="ru-RU"/>
        </w:rPr>
        <w:t>Формы текущего контроля и промежуточной аттестации:</w:t>
      </w:r>
      <w:r w:rsidRPr="00982A72">
        <w:rPr>
          <w:rFonts w:ascii="Times New Roman" w:hAnsi="Times New Roman"/>
          <w:b/>
          <w:kern w:val="3"/>
          <w:sz w:val="23"/>
          <w:lang w:eastAsia="ru-RU"/>
        </w:rPr>
        <w:tab/>
      </w:r>
    </w:p>
    <w:p w:rsidR="00725DA0" w:rsidRPr="00982A72" w:rsidRDefault="00725DA0" w:rsidP="002A67EE">
      <w:pPr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</w:p>
    <w:p w:rsidR="00725DA0" w:rsidRPr="002A67EE" w:rsidRDefault="00725DA0" w:rsidP="002A67E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82A72">
        <w:rPr>
          <w:rFonts w:ascii="Times New Roman" w:hAnsi="Times New Roman"/>
          <w:b/>
          <w:sz w:val="24"/>
          <w:szCs w:val="20"/>
        </w:rPr>
        <w:t xml:space="preserve">В ходе реализации дисциплины </w:t>
      </w:r>
      <w:r>
        <w:rPr>
          <w:rFonts w:ascii="Times New Roman" w:hAnsi="Times New Roman"/>
          <w:b/>
          <w:sz w:val="24"/>
          <w:szCs w:val="20"/>
        </w:rPr>
        <w:t>Б1.В.ОД.25 «Внешний и внутренний аудит»</w:t>
      </w:r>
      <w:r w:rsidRPr="00982A72">
        <w:rPr>
          <w:rFonts w:ascii="Times New Roman" w:hAnsi="Times New Roman"/>
          <w:sz w:val="24"/>
          <w:szCs w:val="20"/>
        </w:rPr>
        <w:t xml:space="preserve"> </w:t>
      </w:r>
      <w:r w:rsidRPr="00982A72">
        <w:rPr>
          <w:rFonts w:ascii="Times New Roman" w:hAnsi="Times New Roman"/>
          <w:b/>
          <w:sz w:val="24"/>
          <w:szCs w:val="20"/>
        </w:rPr>
        <w:t>используются следующие методы текущего контроля успеваемости обучающихся:</w:t>
      </w:r>
    </w:p>
    <w:p w:rsidR="00725DA0" w:rsidRPr="008A160E" w:rsidRDefault="00725DA0" w:rsidP="008A160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0"/>
        </w:rPr>
      </w:pPr>
      <w:bookmarkStart w:id="2" w:name="_Toc308030187"/>
      <w:bookmarkStart w:id="3" w:name="_Toc299967376"/>
    </w:p>
    <w:tbl>
      <w:tblPr>
        <w:tblW w:w="61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2"/>
        <w:gridCol w:w="2198"/>
      </w:tblGrid>
      <w:tr w:rsidR="00725DA0" w:rsidRPr="007153AC" w:rsidTr="002A67EE">
        <w:tc>
          <w:tcPr>
            <w:tcW w:w="3922" w:type="dxa"/>
            <w:shd w:val="clear" w:color="auto" w:fill="FFFFFF"/>
          </w:tcPr>
          <w:p w:rsidR="00725DA0" w:rsidRPr="007153AC" w:rsidRDefault="00725DA0" w:rsidP="003A1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AC">
              <w:rPr>
                <w:rFonts w:ascii="Times New Roman" w:hAnsi="Times New Roman"/>
                <w:sz w:val="24"/>
                <w:szCs w:val="24"/>
              </w:rPr>
              <w:t>Сущность и содержание аудита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725DA0" w:rsidRPr="007153AC" w:rsidRDefault="00725DA0" w:rsidP="003A1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725DA0" w:rsidRPr="007153AC" w:rsidTr="002A67EE">
        <w:tc>
          <w:tcPr>
            <w:tcW w:w="3922" w:type="dxa"/>
            <w:shd w:val="clear" w:color="auto" w:fill="FFFFFF"/>
          </w:tcPr>
          <w:p w:rsidR="00725DA0" w:rsidRPr="007153AC" w:rsidRDefault="00725DA0" w:rsidP="003A1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AC">
              <w:rPr>
                <w:rFonts w:ascii="Times New Roman" w:hAnsi="Times New Roman"/>
                <w:sz w:val="24"/>
                <w:szCs w:val="24"/>
              </w:rPr>
              <w:t>Регулирование аудиторской деятельности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725DA0" w:rsidRPr="007153AC" w:rsidRDefault="00725DA0" w:rsidP="003A1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</w:tc>
      </w:tr>
      <w:tr w:rsidR="00725DA0" w:rsidRPr="007153AC" w:rsidTr="002A67EE">
        <w:tc>
          <w:tcPr>
            <w:tcW w:w="3922" w:type="dxa"/>
            <w:shd w:val="clear" w:color="auto" w:fill="FFFFFF"/>
          </w:tcPr>
          <w:p w:rsidR="00725DA0" w:rsidRPr="007153AC" w:rsidRDefault="00725DA0" w:rsidP="003A1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AC">
              <w:rPr>
                <w:rFonts w:ascii="Times New Roman" w:hAnsi="Times New Roman"/>
                <w:sz w:val="24"/>
                <w:szCs w:val="24"/>
              </w:rPr>
              <w:t>Внешний и внутренний аудит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725DA0" w:rsidRPr="007153AC" w:rsidRDefault="00725DA0" w:rsidP="003A1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Практико-аналитическое задание</w:t>
            </w:r>
          </w:p>
        </w:tc>
      </w:tr>
      <w:tr w:rsidR="00725DA0" w:rsidRPr="007153AC" w:rsidTr="002A67EE">
        <w:tc>
          <w:tcPr>
            <w:tcW w:w="3922" w:type="dxa"/>
            <w:shd w:val="clear" w:color="auto" w:fill="FFFFFF"/>
          </w:tcPr>
          <w:p w:rsidR="00725DA0" w:rsidRPr="007153AC" w:rsidRDefault="00725DA0" w:rsidP="003A1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AC">
              <w:rPr>
                <w:rFonts w:ascii="Times New Roman" w:hAnsi="Times New Roman"/>
                <w:sz w:val="24"/>
                <w:szCs w:val="24"/>
              </w:rPr>
              <w:t>Понятие достоверности бухгалтерского отчета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725DA0" w:rsidRPr="007153AC" w:rsidRDefault="00725DA0" w:rsidP="003A1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Коллоквиум</w:t>
            </w:r>
          </w:p>
        </w:tc>
      </w:tr>
      <w:tr w:rsidR="00725DA0" w:rsidRPr="007153AC" w:rsidTr="002A67EE">
        <w:tc>
          <w:tcPr>
            <w:tcW w:w="3922" w:type="dxa"/>
            <w:shd w:val="clear" w:color="auto" w:fill="FFFFFF"/>
          </w:tcPr>
          <w:p w:rsidR="00725DA0" w:rsidRPr="007153AC" w:rsidRDefault="00725DA0" w:rsidP="003A1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AC">
              <w:rPr>
                <w:rFonts w:ascii="Times New Roman" w:hAnsi="Times New Roman"/>
                <w:sz w:val="24"/>
                <w:szCs w:val="24"/>
              </w:rPr>
              <w:t>Искажения бухгалтерской отчетности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725DA0" w:rsidRPr="007153AC" w:rsidRDefault="00725DA0" w:rsidP="003A1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Коллоквиум</w:t>
            </w:r>
          </w:p>
        </w:tc>
      </w:tr>
      <w:tr w:rsidR="00725DA0" w:rsidRPr="007153AC" w:rsidTr="002A67EE">
        <w:tc>
          <w:tcPr>
            <w:tcW w:w="3922" w:type="dxa"/>
            <w:shd w:val="clear" w:color="auto" w:fill="FFFFFF"/>
          </w:tcPr>
          <w:p w:rsidR="00725DA0" w:rsidRPr="007153AC" w:rsidRDefault="00725DA0" w:rsidP="003A1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AC">
              <w:rPr>
                <w:rFonts w:ascii="Times New Roman" w:hAnsi="Times New Roman"/>
                <w:sz w:val="24"/>
                <w:szCs w:val="24"/>
              </w:rPr>
              <w:t>Система внутреннего контроля, ее функции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725DA0" w:rsidRPr="007153AC" w:rsidRDefault="00725DA0" w:rsidP="003A1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725DA0" w:rsidRPr="007153AC" w:rsidTr="002A67EE">
        <w:tc>
          <w:tcPr>
            <w:tcW w:w="3922" w:type="dxa"/>
            <w:shd w:val="clear" w:color="auto" w:fill="FFFFFF"/>
          </w:tcPr>
          <w:p w:rsidR="00725DA0" w:rsidRPr="007153AC" w:rsidRDefault="00725DA0" w:rsidP="003A1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AC">
              <w:rPr>
                <w:rFonts w:ascii="Times New Roman" w:hAnsi="Times New Roman"/>
                <w:sz w:val="24"/>
                <w:szCs w:val="24"/>
              </w:rPr>
              <w:t>Организация аудиторской проверки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725DA0" w:rsidRPr="007153AC" w:rsidRDefault="00725DA0" w:rsidP="003A1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</w:tr>
      <w:tr w:rsidR="00725DA0" w:rsidRPr="007153AC" w:rsidTr="002A67EE">
        <w:tc>
          <w:tcPr>
            <w:tcW w:w="3922" w:type="dxa"/>
            <w:shd w:val="clear" w:color="auto" w:fill="FFFFFF"/>
          </w:tcPr>
          <w:p w:rsidR="00725DA0" w:rsidRPr="007153AC" w:rsidRDefault="00725DA0" w:rsidP="003A1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AC">
              <w:rPr>
                <w:rFonts w:ascii="Times New Roman" w:hAnsi="Times New Roman"/>
                <w:sz w:val="24"/>
                <w:szCs w:val="24"/>
              </w:rPr>
              <w:t>Взаимоотношения различных субъектов при проведении аудита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725DA0" w:rsidRPr="007153AC" w:rsidRDefault="00725DA0" w:rsidP="003A1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725DA0" w:rsidRPr="007153AC" w:rsidTr="002A67EE">
        <w:tc>
          <w:tcPr>
            <w:tcW w:w="3922" w:type="dxa"/>
            <w:shd w:val="clear" w:color="auto" w:fill="FFFFFF"/>
          </w:tcPr>
          <w:p w:rsidR="00725DA0" w:rsidRPr="007153AC" w:rsidRDefault="00725DA0" w:rsidP="003A1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AC">
              <w:rPr>
                <w:rFonts w:ascii="Times New Roman" w:hAnsi="Times New Roman"/>
                <w:sz w:val="24"/>
                <w:szCs w:val="24"/>
              </w:rPr>
              <w:t>Специальные аспекты аудиторской проверки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725DA0" w:rsidRPr="007153AC" w:rsidRDefault="00725DA0" w:rsidP="003A1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725DA0" w:rsidRPr="007153AC" w:rsidTr="002A67EE">
        <w:tc>
          <w:tcPr>
            <w:tcW w:w="3922" w:type="dxa"/>
            <w:shd w:val="clear" w:color="auto" w:fill="FFFFFF"/>
          </w:tcPr>
          <w:p w:rsidR="00725DA0" w:rsidRPr="007153AC" w:rsidRDefault="00725DA0" w:rsidP="003A19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AC">
              <w:rPr>
                <w:rFonts w:ascii="Times New Roman" w:hAnsi="Times New Roman"/>
                <w:sz w:val="24"/>
                <w:szCs w:val="24"/>
              </w:rPr>
              <w:t>Подготовка аудиторского заключения</w:t>
            </w:r>
          </w:p>
        </w:tc>
        <w:tc>
          <w:tcPr>
            <w:tcW w:w="2198" w:type="dxa"/>
            <w:shd w:val="clear" w:color="auto" w:fill="FFFFFF"/>
            <w:vAlign w:val="center"/>
          </w:tcPr>
          <w:p w:rsidR="00725DA0" w:rsidRPr="007153AC" w:rsidRDefault="00725DA0" w:rsidP="003A1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Практико-аналитическое задание</w:t>
            </w:r>
          </w:p>
        </w:tc>
      </w:tr>
    </w:tbl>
    <w:p w:rsidR="00725DA0" w:rsidRPr="00194EDB" w:rsidRDefault="00725DA0" w:rsidP="002A67EE">
      <w:pPr>
        <w:keepNext/>
        <w:spacing w:before="240" w:after="60" w:line="240" w:lineRule="auto"/>
        <w:ind w:firstLine="720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4" w:name="_Toc479279279"/>
      <w:bookmarkEnd w:id="2"/>
      <w:bookmarkEnd w:id="3"/>
      <w:r w:rsidRPr="00194EDB">
        <w:rPr>
          <w:rFonts w:ascii="Times New Roman" w:hAnsi="Times New Roman"/>
          <w:b/>
          <w:sz w:val="24"/>
          <w:szCs w:val="24"/>
        </w:rPr>
        <w:t xml:space="preserve">Промежуточная аттестация проводится в форме </w:t>
      </w:r>
      <w:bookmarkEnd w:id="4"/>
      <w:r>
        <w:rPr>
          <w:rFonts w:ascii="Times New Roman" w:hAnsi="Times New Roman"/>
          <w:b/>
          <w:sz w:val="24"/>
          <w:szCs w:val="24"/>
        </w:rPr>
        <w:t>зачета с оценкой.</w:t>
      </w:r>
    </w:p>
    <w:p w:rsidR="00725DA0" w:rsidRDefault="00725DA0" w:rsidP="002A67EE">
      <w:pPr>
        <w:widowControl w:val="0"/>
        <w:tabs>
          <w:tab w:val="left" w:pos="2985"/>
        </w:tabs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Основная литература:</w:t>
      </w:r>
    </w:p>
    <w:p w:rsidR="00725DA0" w:rsidRDefault="00725DA0" w:rsidP="008A160E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5DA0" w:rsidRPr="00330340" w:rsidRDefault="00725DA0" w:rsidP="00330340">
      <w:pPr>
        <w:tabs>
          <w:tab w:val="right" w:leader="underscore" w:pos="9639"/>
        </w:tabs>
        <w:ind w:firstLine="720"/>
        <w:rPr>
          <w:rFonts w:ascii="Times New Roman" w:hAnsi="Times New Roman"/>
          <w:sz w:val="24"/>
          <w:szCs w:val="24"/>
        </w:rPr>
      </w:pPr>
      <w:r w:rsidRPr="00330340">
        <w:rPr>
          <w:rFonts w:ascii="Times New Roman" w:hAnsi="Times New Roman"/>
          <w:sz w:val="24"/>
          <w:szCs w:val="24"/>
        </w:rPr>
        <w:t xml:space="preserve">1. Рогуленко Т.М. -Аудит-М.:  КноРус, 2014. – 432 с </w:t>
      </w:r>
    </w:p>
    <w:p w:rsidR="00725DA0" w:rsidRPr="00330340" w:rsidRDefault="00725DA0" w:rsidP="002A67EE">
      <w:pPr>
        <w:tabs>
          <w:tab w:val="right" w:leader="underscore" w:pos="9639"/>
        </w:tabs>
        <w:ind w:firstLine="720"/>
        <w:rPr>
          <w:rFonts w:ascii="Times New Roman" w:hAnsi="Times New Roman"/>
          <w:sz w:val="24"/>
          <w:szCs w:val="24"/>
        </w:rPr>
      </w:pPr>
      <w:r w:rsidRPr="00330340">
        <w:rPr>
          <w:rFonts w:ascii="Times New Roman" w:hAnsi="Times New Roman"/>
          <w:sz w:val="24"/>
          <w:szCs w:val="24"/>
        </w:rPr>
        <w:t>2. Савин А.А.-Аудит-М.: Инфра-М, 2013. -512 с</w:t>
      </w:r>
      <w:bookmarkStart w:id="5" w:name="_GoBack"/>
      <w:bookmarkEnd w:id="5"/>
      <w:r>
        <w:rPr>
          <w:rFonts w:ascii="Times New Roman" w:hAnsi="Times New Roman"/>
          <w:sz w:val="24"/>
          <w:szCs w:val="24"/>
        </w:rPr>
        <w:t>.</w:t>
      </w:r>
    </w:p>
    <w:sectPr w:rsidR="00725DA0" w:rsidRPr="00330340" w:rsidSect="009E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52A566"/>
    <w:lvl w:ilvl="0">
      <w:numFmt w:val="bullet"/>
      <w:lvlText w:val="*"/>
      <w:lvlJc w:val="left"/>
    </w:lvl>
  </w:abstractNum>
  <w:abstractNum w:abstractNumId="1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60E"/>
    <w:rsid w:val="000039C8"/>
    <w:rsid w:val="000108C1"/>
    <w:rsid w:val="000615E4"/>
    <w:rsid w:val="00064142"/>
    <w:rsid w:val="000A586E"/>
    <w:rsid w:val="000B1A82"/>
    <w:rsid w:val="000E7C4A"/>
    <w:rsid w:val="000F0213"/>
    <w:rsid w:val="001325E8"/>
    <w:rsid w:val="0016172D"/>
    <w:rsid w:val="00187478"/>
    <w:rsid w:val="0019250E"/>
    <w:rsid w:val="00194EDB"/>
    <w:rsid w:val="001B1CCE"/>
    <w:rsid w:val="001E3DB1"/>
    <w:rsid w:val="001F1949"/>
    <w:rsid w:val="00201922"/>
    <w:rsid w:val="00211558"/>
    <w:rsid w:val="00213B03"/>
    <w:rsid w:val="002144D6"/>
    <w:rsid w:val="00225460"/>
    <w:rsid w:val="00257953"/>
    <w:rsid w:val="00284F88"/>
    <w:rsid w:val="00294525"/>
    <w:rsid w:val="002A2143"/>
    <w:rsid w:val="002A67EE"/>
    <w:rsid w:val="002C1F07"/>
    <w:rsid w:val="002C4C60"/>
    <w:rsid w:val="00330340"/>
    <w:rsid w:val="00350D52"/>
    <w:rsid w:val="003A190E"/>
    <w:rsid w:val="003A2337"/>
    <w:rsid w:val="003D127C"/>
    <w:rsid w:val="0045137E"/>
    <w:rsid w:val="00463957"/>
    <w:rsid w:val="00477DF2"/>
    <w:rsid w:val="004961D5"/>
    <w:rsid w:val="004A4BD6"/>
    <w:rsid w:val="004D15A6"/>
    <w:rsid w:val="004D581E"/>
    <w:rsid w:val="00512FB6"/>
    <w:rsid w:val="00545D57"/>
    <w:rsid w:val="005A4FD6"/>
    <w:rsid w:val="0062047C"/>
    <w:rsid w:val="00622EB5"/>
    <w:rsid w:val="00624236"/>
    <w:rsid w:val="00627EE8"/>
    <w:rsid w:val="006B0265"/>
    <w:rsid w:val="006E0AD9"/>
    <w:rsid w:val="006E737D"/>
    <w:rsid w:val="006F4C1D"/>
    <w:rsid w:val="00706731"/>
    <w:rsid w:val="007153AC"/>
    <w:rsid w:val="00720E65"/>
    <w:rsid w:val="00725DA0"/>
    <w:rsid w:val="0075029C"/>
    <w:rsid w:val="00763A89"/>
    <w:rsid w:val="00791825"/>
    <w:rsid w:val="007B3E29"/>
    <w:rsid w:val="007D44D9"/>
    <w:rsid w:val="007E1161"/>
    <w:rsid w:val="007E367A"/>
    <w:rsid w:val="007E3AA1"/>
    <w:rsid w:val="00800493"/>
    <w:rsid w:val="00864D65"/>
    <w:rsid w:val="008A160E"/>
    <w:rsid w:val="008E5C95"/>
    <w:rsid w:val="00907426"/>
    <w:rsid w:val="00933B51"/>
    <w:rsid w:val="009410BB"/>
    <w:rsid w:val="009454FD"/>
    <w:rsid w:val="009531F0"/>
    <w:rsid w:val="00963CBD"/>
    <w:rsid w:val="00971280"/>
    <w:rsid w:val="009729B8"/>
    <w:rsid w:val="00982A72"/>
    <w:rsid w:val="0098390D"/>
    <w:rsid w:val="00985886"/>
    <w:rsid w:val="009C72AE"/>
    <w:rsid w:val="009E1B57"/>
    <w:rsid w:val="009E7878"/>
    <w:rsid w:val="00A0055B"/>
    <w:rsid w:val="00A044BA"/>
    <w:rsid w:val="00A3362A"/>
    <w:rsid w:val="00A434E3"/>
    <w:rsid w:val="00A7398C"/>
    <w:rsid w:val="00AA693D"/>
    <w:rsid w:val="00AA6B16"/>
    <w:rsid w:val="00AC4AF1"/>
    <w:rsid w:val="00AD2181"/>
    <w:rsid w:val="00AF7798"/>
    <w:rsid w:val="00B02D47"/>
    <w:rsid w:val="00B05A18"/>
    <w:rsid w:val="00B266A8"/>
    <w:rsid w:val="00B57E81"/>
    <w:rsid w:val="00B81429"/>
    <w:rsid w:val="00B84479"/>
    <w:rsid w:val="00BA4EE7"/>
    <w:rsid w:val="00BA5C49"/>
    <w:rsid w:val="00BC4832"/>
    <w:rsid w:val="00C02BEC"/>
    <w:rsid w:val="00C2264A"/>
    <w:rsid w:val="00C413FA"/>
    <w:rsid w:val="00C709A1"/>
    <w:rsid w:val="00CA3405"/>
    <w:rsid w:val="00CD48BD"/>
    <w:rsid w:val="00CE4DC4"/>
    <w:rsid w:val="00CF667F"/>
    <w:rsid w:val="00D82AC9"/>
    <w:rsid w:val="00DD014A"/>
    <w:rsid w:val="00DD0333"/>
    <w:rsid w:val="00E82315"/>
    <w:rsid w:val="00F329E8"/>
    <w:rsid w:val="00F422C7"/>
    <w:rsid w:val="00F9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5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641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uiPriority w:val="99"/>
    <w:rsid w:val="00451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451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5137E"/>
    <w:rPr>
      <w:rFonts w:cs="Times New Roman"/>
    </w:rPr>
  </w:style>
  <w:style w:type="table" w:styleId="TableGrid">
    <w:name w:val="Table Grid"/>
    <w:basedOn w:val="TableNormal"/>
    <w:uiPriority w:val="99"/>
    <w:rsid w:val="007E36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">
    <w:name w:val="AU_Параграф_текста_задач"/>
    <w:basedOn w:val="Normal"/>
    <w:uiPriority w:val="99"/>
    <w:rsid w:val="00C413FA"/>
    <w:pPr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0">
    <w:name w:val="AU_Номерованный_список_задачи"/>
    <w:basedOn w:val="Normal"/>
    <w:uiPriority w:val="99"/>
    <w:rsid w:val="00C413FA"/>
    <w:pPr>
      <w:tabs>
        <w:tab w:val="decimal" w:pos="397"/>
        <w:tab w:val="decimal" w:pos="567"/>
      </w:tabs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1">
    <w:name w:val="AU_Заголовок_задания"/>
    <w:basedOn w:val="AU"/>
    <w:next w:val="AU"/>
    <w:uiPriority w:val="99"/>
    <w:rsid w:val="00C413FA"/>
    <w:pPr>
      <w:spacing w:before="120" w:after="120"/>
    </w:pPr>
    <w:rPr>
      <w:b/>
    </w:rPr>
  </w:style>
  <w:style w:type="paragraph" w:customStyle="1" w:styleId="AU2">
    <w:name w:val="AU_Ячейка_кроме_заголовка"/>
    <w:basedOn w:val="Normal"/>
    <w:uiPriority w:val="99"/>
    <w:rsid w:val="00C413F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3">
    <w:name w:val="AU_Ячейка_шапки"/>
    <w:basedOn w:val="Normal"/>
    <w:uiPriority w:val="99"/>
    <w:rsid w:val="00C413FA"/>
    <w:pPr>
      <w:keepNext/>
      <w:keepLine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AU4">
    <w:name w:val="AU_Название_таблицы"/>
    <w:basedOn w:val="Normal"/>
    <w:uiPriority w:val="99"/>
    <w:rsid w:val="00C413FA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62047C"/>
    <w:pPr>
      <w:widowControl w:val="0"/>
      <w:suppressAutoHyphens/>
      <w:autoSpaceDE w:val="0"/>
      <w:spacing w:after="0" w:line="240" w:lineRule="auto"/>
      <w:ind w:left="720"/>
    </w:pPr>
    <w:rPr>
      <w:rFonts w:ascii="Times New Roman" w:hAnsi="Times New Roman"/>
      <w:sz w:val="20"/>
      <w:szCs w:val="20"/>
      <w:lang w:eastAsia="ar-SA"/>
    </w:rPr>
  </w:style>
  <w:style w:type="character" w:customStyle="1" w:styleId="c3">
    <w:name w:val="c3"/>
    <w:basedOn w:val="DefaultParagraphFont"/>
    <w:uiPriority w:val="99"/>
    <w:rsid w:val="003D127C"/>
    <w:rPr>
      <w:rFonts w:cs="Times New Roman"/>
    </w:rPr>
  </w:style>
  <w:style w:type="paragraph" w:customStyle="1" w:styleId="c5">
    <w:name w:val="c5"/>
    <w:basedOn w:val="Normal"/>
    <w:uiPriority w:val="99"/>
    <w:rsid w:val="003D12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3034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A4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F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534</Words>
  <Characters>3044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zhelanova-ea</cp:lastModifiedBy>
  <cp:revision>3</cp:revision>
  <cp:lastPrinted>2017-05-05T12:15:00Z</cp:lastPrinted>
  <dcterms:created xsi:type="dcterms:W3CDTF">2017-06-22T16:50:00Z</dcterms:created>
  <dcterms:modified xsi:type="dcterms:W3CDTF">2017-06-22T16:58:00Z</dcterms:modified>
</cp:coreProperties>
</file>